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4269" w14:textId="56005F22" w:rsidR="00483E74" w:rsidRPr="00CC3B52" w:rsidRDefault="00217FB8" w:rsidP="00CC3B52">
      <w:pPr>
        <w:pStyle w:val="Titre1"/>
        <w:rPr>
          <w:rStyle w:val="Accentuation"/>
          <w:rFonts w:ascii="Arial Narrow" w:hAnsi="Arial Narrow" w:cs="Arial"/>
          <w:b w:val="0"/>
          <w:bCs w:val="0"/>
          <w:smallCaps/>
          <w:color w:val="000000"/>
          <w:sz w:val="24"/>
          <w:szCs w:val="27"/>
          <w:lang w:val="fr-CA"/>
        </w:rPr>
      </w:pPr>
      <w:r w:rsidRPr="00CC3B52">
        <w:rPr>
          <w:rFonts w:ascii="Arial Narrow" w:hAnsi="Arial Narrow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50202" wp14:editId="3C8AAFB6">
                <wp:simplePos x="0" y="0"/>
                <wp:positionH relativeFrom="column">
                  <wp:posOffset>-76200</wp:posOffset>
                </wp:positionH>
                <wp:positionV relativeFrom="paragraph">
                  <wp:posOffset>95885</wp:posOffset>
                </wp:positionV>
                <wp:extent cx="3362325" cy="238125"/>
                <wp:effectExtent l="0" t="0" r="28575" b="285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C4A2D" id="AutoShape 31" o:spid="_x0000_s1026" style="position:absolute;margin-left:-6pt;margin-top:7.55pt;width:264.7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" fillcolor="#9bbb59"/>
            </w:pict>
          </mc:Fallback>
        </mc:AlternateContent>
      </w:r>
      <w:r w:rsidR="00CC3B52" w:rsidRPr="00CC3B52">
        <w:rPr>
          <w:rFonts w:ascii="Arial Narrow" w:hAnsi="Arial Narrow"/>
          <w:noProof/>
          <w:lang w:val="fr-CA" w:eastAsia="fr-CA"/>
        </w:rPr>
        <w:drawing>
          <wp:anchor distT="0" distB="0" distL="114300" distR="114300" simplePos="0" relativeHeight="251656192" behindDoc="1" locked="0" layoutInCell="1" allowOverlap="1" wp14:anchorId="2040B7C6" wp14:editId="6DD6DA54">
            <wp:simplePos x="0" y="0"/>
            <wp:positionH relativeFrom="column">
              <wp:posOffset>3826748</wp:posOffset>
            </wp:positionH>
            <wp:positionV relativeFrom="paragraph">
              <wp:posOffset>-261896</wp:posOffset>
            </wp:positionV>
            <wp:extent cx="1449457" cy="1282618"/>
            <wp:effectExtent l="0" t="0" r="0" b="0"/>
            <wp:wrapNone/>
            <wp:docPr id="25" name="Image 25" descr="LOGO TCFDSO_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TCFDSO_couleu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57" cy="12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90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renouvellement</w:t>
      </w:r>
      <w:r w:rsidR="00A65D90" w:rsidRPr="00CC3B52">
        <w:rPr>
          <w:rFonts w:ascii="Arial Narrow" w:hAnsi="Arial Narrow" w:cs="Arial"/>
          <w:noProof/>
          <w:sz w:val="24"/>
          <w:lang w:val="fr-CA" w:eastAsia="fr-CA"/>
        </w:rPr>
        <w:t xml:space="preserve"> </w:t>
      </w:r>
      <w:r w:rsidR="00A65D90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ou</w:t>
      </w:r>
      <w:r w:rsidR="00A65D90" w:rsidRPr="00CC3B52">
        <w:rPr>
          <w:rFonts w:ascii="Arial Narrow" w:hAnsi="Arial Narrow" w:cs="Arial"/>
          <w:noProof/>
          <w:sz w:val="24"/>
          <w:lang w:val="fr-CA" w:eastAsia="fr-CA"/>
        </w:rPr>
        <w:t xml:space="preserve"> </w:t>
      </w:r>
      <w:r w:rsidR="00715FA9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Adh</w:t>
      </w:r>
      <w:r w:rsidR="00246C14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é</w:t>
      </w:r>
      <w:r w:rsidR="00483E74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sion à la</w:t>
      </w:r>
      <w:r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 xml:space="preserve"> TCFDSO </w:t>
      </w:r>
      <w:r w:rsidR="00483E74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20</w:t>
      </w:r>
      <w:r w:rsidR="00361917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2</w:t>
      </w:r>
      <w:r w:rsidR="00CD5B6B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3</w:t>
      </w:r>
      <w:r w:rsidR="00483E74" w:rsidRPr="00CC3B52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-2</w:t>
      </w:r>
      <w:r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02</w:t>
      </w:r>
      <w:r w:rsidR="00CD5B6B">
        <w:rPr>
          <w:rStyle w:val="Accentuation"/>
          <w:rFonts w:ascii="Arial Narrow" w:hAnsi="Arial Narrow" w:cs="Arial"/>
          <w:smallCaps/>
          <w:color w:val="000000"/>
          <w:sz w:val="24"/>
          <w:szCs w:val="27"/>
          <w:lang w:val="fr-CA"/>
        </w:rPr>
        <w:t>4</w:t>
      </w:r>
    </w:p>
    <w:p w14:paraId="4B0BA184" w14:textId="77777777" w:rsidR="00D44152" w:rsidRPr="00D44152" w:rsidRDefault="00D44152" w:rsidP="00CC3B52">
      <w:pPr>
        <w:spacing w:before="120" w:after="120"/>
        <w:ind w:right="2920"/>
        <w:jc w:val="both"/>
        <w:rPr>
          <w:rFonts w:ascii="Arial Narrow" w:hAnsi="Arial Narrow" w:cs="Arial"/>
          <w:sz w:val="10"/>
          <w:lang w:val="fr-FR"/>
        </w:rPr>
      </w:pPr>
    </w:p>
    <w:p w14:paraId="184029F6" w14:textId="77777777" w:rsidR="00483E74" w:rsidRDefault="00483E74" w:rsidP="00CC3B52">
      <w:pPr>
        <w:spacing w:before="120" w:after="120"/>
        <w:ind w:right="2920"/>
        <w:jc w:val="both"/>
        <w:rPr>
          <w:rFonts w:ascii="Arial Narrow" w:hAnsi="Arial Narrow" w:cs="Arial"/>
          <w:sz w:val="22"/>
          <w:lang w:val="fr-FR"/>
        </w:rPr>
      </w:pPr>
      <w:r w:rsidRPr="00483E74">
        <w:rPr>
          <w:rFonts w:ascii="Arial Narrow" w:hAnsi="Arial Narrow" w:cs="Arial"/>
          <w:sz w:val="22"/>
          <w:lang w:val="fr-FR"/>
        </w:rPr>
        <w:t>Le temps pour renouveler votre a</w:t>
      </w:r>
      <w:r w:rsidR="00715FA9">
        <w:rPr>
          <w:rFonts w:ascii="Arial Narrow" w:hAnsi="Arial Narrow" w:cs="Arial"/>
          <w:sz w:val="22"/>
          <w:lang w:val="fr-FR"/>
        </w:rPr>
        <w:t>dhésion à la TCFDSO est arrivé !</w:t>
      </w:r>
      <w:r w:rsidRPr="00483E74">
        <w:rPr>
          <w:rFonts w:ascii="Arial Narrow" w:hAnsi="Arial Narrow" w:cs="Arial"/>
          <w:sz w:val="22"/>
          <w:lang w:val="fr-FR"/>
        </w:rPr>
        <w:t xml:space="preserve"> Être membre à la TCFDSO donne un droit de participation et de vote aux rencontres régulières ou spéciales, à divers comités, ainsi qu</w:t>
      </w:r>
      <w:r w:rsidR="0015393B">
        <w:rPr>
          <w:rFonts w:ascii="Arial Narrow" w:hAnsi="Arial Narrow" w:cs="Arial"/>
          <w:sz w:val="22"/>
          <w:lang w:val="fr-FR"/>
        </w:rPr>
        <w:t>’</w:t>
      </w:r>
      <w:r w:rsidRPr="00483E74">
        <w:rPr>
          <w:rFonts w:ascii="Arial Narrow" w:hAnsi="Arial Narrow" w:cs="Arial"/>
          <w:sz w:val="22"/>
          <w:lang w:val="fr-FR"/>
        </w:rPr>
        <w:t>à des frais d’inscription avantageu</w:t>
      </w:r>
      <w:r w:rsidR="0015393B">
        <w:rPr>
          <w:rFonts w:ascii="Arial Narrow" w:hAnsi="Arial Narrow" w:cs="Arial"/>
          <w:sz w:val="22"/>
          <w:lang w:val="fr-FR"/>
        </w:rPr>
        <w:t>x</w:t>
      </w:r>
      <w:r w:rsidR="00892420">
        <w:rPr>
          <w:rFonts w:ascii="Arial Narrow" w:hAnsi="Arial Narrow" w:cs="Arial"/>
          <w:sz w:val="22"/>
          <w:lang w:val="fr-FR"/>
        </w:rPr>
        <w:t xml:space="preserve"> pour les activités spéciales.</w:t>
      </w:r>
    </w:p>
    <w:p w14:paraId="70967025" w14:textId="77777777" w:rsidR="00023443" w:rsidRDefault="005B0F99" w:rsidP="00483E74">
      <w:pPr>
        <w:spacing w:before="120" w:after="120"/>
        <w:jc w:val="both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82B995" wp14:editId="401666B7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5438775" cy="466725"/>
                <wp:effectExtent l="9525" t="5715" r="9525" b="1333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F4CC3" id="AutoShape 29" o:spid="_x0000_s1026" style="position:absolute;margin-left:-6pt;margin-top:15.45pt;width:428.2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" fillcolor="#9bbb59"/>
            </w:pict>
          </mc:Fallback>
        </mc:AlternateContent>
      </w:r>
    </w:p>
    <w:p w14:paraId="56593AF8" w14:textId="3A7F48B1" w:rsidR="00A65D90" w:rsidRPr="00C82AE2" w:rsidRDefault="00A65D90" w:rsidP="00A65D90">
      <w:pPr>
        <w:spacing w:before="120" w:after="120"/>
        <w:jc w:val="center"/>
        <w:rPr>
          <w:rFonts w:ascii="Arial Narrow" w:hAnsi="Arial Narrow" w:cs="Arial"/>
          <w:b/>
          <w:smallCaps/>
          <w:sz w:val="22"/>
          <w:lang w:val="fr-FR"/>
        </w:rPr>
      </w:pPr>
      <w:r>
        <w:rPr>
          <w:rFonts w:ascii="Arial Narrow" w:hAnsi="Arial Narrow" w:cs="Arial"/>
          <w:b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5FC9" wp14:editId="476D9B8E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285750" cy="142875"/>
                <wp:effectExtent l="0" t="0" r="19050" b="2857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CEC3" id="Rectangle 30" o:spid="_x0000_s1026" style="position:absolute;margin-left:297pt;margin-top:1.05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" filled="f"/>
            </w:pict>
          </mc:Fallback>
        </mc:AlternateContent>
      </w:r>
      <w:r>
        <w:rPr>
          <w:rFonts w:ascii="Arial Narrow" w:hAnsi="Arial Narrow" w:cs="Arial"/>
          <w:b/>
          <w:smallCaps/>
          <w:sz w:val="22"/>
          <w:lang w:val="fr-FR"/>
        </w:rPr>
        <w:t>Renouvellement d’adhésion 20</w:t>
      </w:r>
      <w:r w:rsidR="00361917">
        <w:rPr>
          <w:rFonts w:ascii="Arial Narrow" w:hAnsi="Arial Narrow" w:cs="Arial"/>
          <w:b/>
          <w:smallCaps/>
          <w:sz w:val="22"/>
          <w:lang w:val="fr-FR"/>
        </w:rPr>
        <w:t>2</w:t>
      </w:r>
      <w:r w:rsidR="00CD5B6B">
        <w:rPr>
          <w:rFonts w:ascii="Arial Narrow" w:hAnsi="Arial Narrow" w:cs="Arial"/>
          <w:b/>
          <w:smallCaps/>
          <w:sz w:val="22"/>
          <w:lang w:val="fr-FR"/>
        </w:rPr>
        <w:t>3</w:t>
      </w:r>
      <w:r w:rsidR="00017FE3">
        <w:rPr>
          <w:rFonts w:ascii="Arial Narrow" w:hAnsi="Arial Narrow" w:cs="Arial"/>
          <w:b/>
          <w:smallCaps/>
          <w:sz w:val="22"/>
          <w:lang w:val="fr-FR"/>
        </w:rPr>
        <w:t>-20</w:t>
      </w:r>
      <w:r w:rsidR="004E6BA7">
        <w:rPr>
          <w:rFonts w:ascii="Arial Narrow" w:hAnsi="Arial Narrow" w:cs="Arial"/>
          <w:b/>
          <w:smallCaps/>
          <w:sz w:val="22"/>
          <w:lang w:val="fr-FR"/>
        </w:rPr>
        <w:t>2</w:t>
      </w:r>
      <w:r w:rsidR="00CD5B6B">
        <w:rPr>
          <w:rFonts w:ascii="Arial Narrow" w:hAnsi="Arial Narrow" w:cs="Arial"/>
          <w:b/>
          <w:smallCaps/>
          <w:sz w:val="22"/>
          <w:lang w:val="fr-FR"/>
        </w:rPr>
        <w:t>4</w:t>
      </w:r>
    </w:p>
    <w:p w14:paraId="38381BEE" w14:textId="6922669B" w:rsidR="00C82AE2" w:rsidRPr="00C82AE2" w:rsidRDefault="00017FE3" w:rsidP="00017F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7215"/>
        </w:tabs>
        <w:spacing w:before="120" w:after="120"/>
        <w:rPr>
          <w:rFonts w:ascii="Arial Narrow" w:hAnsi="Arial Narrow" w:cs="Arial"/>
          <w:b/>
          <w:smallCaps/>
          <w:sz w:val="22"/>
          <w:lang w:val="fr-FR"/>
        </w:rPr>
      </w:pPr>
      <w:r>
        <w:rPr>
          <w:rFonts w:ascii="Arial" w:hAnsi="Arial" w:cs="Arial"/>
          <w:b/>
          <w:b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5A586" wp14:editId="0A9BC260">
                <wp:simplePos x="0" y="0"/>
                <wp:positionH relativeFrom="column">
                  <wp:posOffset>3750310</wp:posOffset>
                </wp:positionH>
                <wp:positionV relativeFrom="paragraph">
                  <wp:posOffset>16510</wp:posOffset>
                </wp:positionV>
                <wp:extent cx="285750" cy="142875"/>
                <wp:effectExtent l="6985" t="6985" r="1206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B4B0" id="Rectangle 27" o:spid="_x0000_s1026" style="position:absolute;margin-left:295.3pt;margin-top:1.3pt;width:22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" filled="f"/>
            </w:pict>
          </mc:Fallback>
        </mc:AlternateContent>
      </w:r>
      <w:r>
        <w:rPr>
          <w:rFonts w:ascii="Arial Narrow" w:hAnsi="Arial Narrow" w:cs="Arial"/>
          <w:b/>
          <w:smallCaps/>
          <w:sz w:val="22"/>
          <w:lang w:val="fr-FR"/>
        </w:rPr>
        <w:tab/>
      </w:r>
      <w:r>
        <w:rPr>
          <w:rFonts w:ascii="Arial Narrow" w:hAnsi="Arial Narrow" w:cs="Arial"/>
          <w:b/>
          <w:smallCaps/>
          <w:sz w:val="22"/>
          <w:lang w:val="fr-FR"/>
        </w:rPr>
        <w:tab/>
      </w:r>
      <w:r>
        <w:rPr>
          <w:rFonts w:ascii="Arial Narrow" w:hAnsi="Arial Narrow" w:cs="Arial"/>
          <w:b/>
          <w:smallCaps/>
          <w:sz w:val="22"/>
          <w:lang w:val="fr-FR"/>
        </w:rPr>
        <w:tab/>
      </w:r>
      <w:r>
        <w:rPr>
          <w:rFonts w:ascii="Arial Narrow" w:hAnsi="Arial Narrow" w:cs="Arial"/>
          <w:b/>
          <w:smallCaps/>
          <w:sz w:val="22"/>
          <w:lang w:val="fr-FR"/>
        </w:rPr>
        <w:tab/>
      </w:r>
      <w:r w:rsidR="006A298B">
        <w:rPr>
          <w:rFonts w:ascii="Arial Narrow" w:hAnsi="Arial Narrow" w:cs="Arial"/>
          <w:b/>
          <w:smallCaps/>
          <w:sz w:val="22"/>
          <w:lang w:val="fr-FR"/>
        </w:rPr>
        <w:t xml:space="preserve">Nouvelle </w:t>
      </w:r>
      <w:r>
        <w:rPr>
          <w:rFonts w:ascii="Arial Narrow" w:hAnsi="Arial Narrow" w:cs="Arial"/>
          <w:b/>
          <w:smallCaps/>
          <w:sz w:val="22"/>
          <w:lang w:val="fr-FR"/>
        </w:rPr>
        <w:t>adhé</w:t>
      </w:r>
      <w:r w:rsidR="006A298B">
        <w:rPr>
          <w:rFonts w:ascii="Arial Narrow" w:hAnsi="Arial Narrow" w:cs="Arial"/>
          <w:b/>
          <w:smallCaps/>
          <w:sz w:val="22"/>
          <w:lang w:val="fr-FR"/>
        </w:rPr>
        <w:t>sion 20</w:t>
      </w:r>
      <w:r w:rsidR="00361917">
        <w:rPr>
          <w:rFonts w:ascii="Arial Narrow" w:hAnsi="Arial Narrow" w:cs="Arial"/>
          <w:b/>
          <w:smallCaps/>
          <w:sz w:val="22"/>
          <w:lang w:val="fr-FR"/>
        </w:rPr>
        <w:t>2</w:t>
      </w:r>
      <w:r w:rsidR="00CD5B6B">
        <w:rPr>
          <w:rFonts w:ascii="Arial Narrow" w:hAnsi="Arial Narrow" w:cs="Arial"/>
          <w:b/>
          <w:smallCaps/>
          <w:sz w:val="22"/>
          <w:lang w:val="fr-FR"/>
        </w:rPr>
        <w:t>3</w:t>
      </w:r>
      <w:r w:rsidR="006A298B">
        <w:rPr>
          <w:rFonts w:ascii="Arial Narrow" w:hAnsi="Arial Narrow" w:cs="Arial"/>
          <w:b/>
          <w:smallCaps/>
          <w:sz w:val="22"/>
          <w:lang w:val="fr-FR"/>
        </w:rPr>
        <w:t>-20</w:t>
      </w:r>
      <w:r w:rsidR="004E6BA7">
        <w:rPr>
          <w:rFonts w:ascii="Arial Narrow" w:hAnsi="Arial Narrow" w:cs="Arial"/>
          <w:b/>
          <w:smallCaps/>
          <w:sz w:val="22"/>
          <w:lang w:val="fr-FR"/>
        </w:rPr>
        <w:t>2</w:t>
      </w:r>
      <w:r w:rsidR="00CD5B6B">
        <w:rPr>
          <w:rFonts w:ascii="Arial Narrow" w:hAnsi="Arial Narrow" w:cs="Arial"/>
          <w:b/>
          <w:smallCaps/>
          <w:sz w:val="22"/>
          <w:lang w:val="fr-FR"/>
        </w:rPr>
        <w:t>4</w:t>
      </w:r>
      <w:r w:rsidR="00715FA9">
        <w:rPr>
          <w:rFonts w:ascii="Arial Narrow" w:hAnsi="Arial Narrow" w:cs="Arial"/>
          <w:b/>
          <w:smallCaps/>
          <w:sz w:val="22"/>
          <w:lang w:val="fr-FR"/>
        </w:rPr>
        <w:t>*</w:t>
      </w:r>
      <w:r>
        <w:rPr>
          <w:rFonts w:ascii="Arial Narrow" w:hAnsi="Arial Narrow" w:cs="Arial"/>
          <w:b/>
          <w:smallCaps/>
          <w:sz w:val="22"/>
          <w:lang w:val="fr-FR"/>
        </w:rPr>
        <w:tab/>
      </w:r>
    </w:p>
    <w:p w14:paraId="49F1078F" w14:textId="77777777" w:rsidR="00C82AE2" w:rsidRDefault="00C82AE2" w:rsidP="00017FE3">
      <w:pPr>
        <w:tabs>
          <w:tab w:val="center" w:pos="4153"/>
          <w:tab w:val="left" w:pos="7200"/>
        </w:tabs>
        <w:spacing w:before="120" w:after="120"/>
        <w:ind w:firstLine="708"/>
        <w:rPr>
          <w:rFonts w:ascii="Arial Narrow" w:hAnsi="Arial Narrow" w:cs="Arial"/>
          <w:sz w:val="22"/>
          <w:lang w:val="fr-FR"/>
        </w:rPr>
        <w:sectPr w:rsidR="00C82AE2" w:rsidSect="00715FA9">
          <w:footerReference w:type="default" r:id="rId11"/>
          <w:pgSz w:w="11907" w:h="16839"/>
          <w:pgMar w:top="1440" w:right="1800" w:bottom="1440" w:left="1800" w:header="360" w:footer="360" w:gutter="0"/>
          <w:cols w:space="720"/>
          <w:docGrid w:linePitch="360"/>
        </w:sectPr>
      </w:pPr>
    </w:p>
    <w:p w14:paraId="3EBBD87C" w14:textId="77777777" w:rsidR="00C82AE2" w:rsidRDefault="0095015F" w:rsidP="00017FE3">
      <w:pPr>
        <w:spacing w:before="240" w:after="120"/>
        <w:jc w:val="both"/>
        <w:rPr>
          <w:rFonts w:ascii="Arial Narrow" w:hAnsi="Arial Narrow" w:cs="Arial"/>
          <w:sz w:val="22"/>
          <w:lang w:val="fr-FR"/>
        </w:rPr>
      </w:pPr>
      <w:r w:rsidRPr="00483E74">
        <w:rPr>
          <w:rFonts w:ascii="Arial Narrow" w:hAnsi="Arial Narrow" w:cs="Arial"/>
          <w:sz w:val="22"/>
          <w:lang w:val="fr-FR"/>
        </w:rPr>
        <w:t xml:space="preserve">Le montant de la cotisation est de : </w:t>
      </w:r>
    </w:p>
    <w:p w14:paraId="476CD73A" w14:textId="77777777" w:rsidR="00C82AE2" w:rsidRDefault="00826BAC" w:rsidP="00C82AE2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u w:val="single"/>
          <w:lang w:val="fr-FR"/>
        </w:rPr>
        <w:t>30</w:t>
      </w:r>
      <w:r w:rsidR="0095015F" w:rsidRPr="00483E74">
        <w:rPr>
          <w:rFonts w:ascii="Arial Narrow" w:hAnsi="Arial Narrow" w:cs="Arial"/>
          <w:sz w:val="22"/>
          <w:u w:val="single"/>
          <w:lang w:val="fr-FR"/>
        </w:rPr>
        <w:t xml:space="preserve"> $ pour les organismes</w:t>
      </w:r>
      <w:r w:rsidR="0095015F" w:rsidRPr="00483E74">
        <w:rPr>
          <w:rFonts w:ascii="Arial Narrow" w:hAnsi="Arial Narrow" w:cs="Arial"/>
          <w:sz w:val="22"/>
          <w:lang w:val="fr-FR"/>
        </w:rPr>
        <w:t xml:space="preserve">, </w:t>
      </w:r>
    </w:p>
    <w:p w14:paraId="35899F2B" w14:textId="77777777" w:rsidR="00C82AE2" w:rsidRDefault="00826BAC" w:rsidP="00C82AE2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u w:val="single"/>
          <w:lang w:val="fr-FR"/>
        </w:rPr>
        <w:t>72</w:t>
      </w:r>
      <w:r w:rsidR="0095015F" w:rsidRPr="00483E74">
        <w:rPr>
          <w:rFonts w:ascii="Arial Narrow" w:hAnsi="Arial Narrow" w:cs="Arial"/>
          <w:sz w:val="22"/>
          <w:u w:val="single"/>
          <w:lang w:val="fr-FR"/>
        </w:rPr>
        <w:t xml:space="preserve"> $ pour les institutions</w:t>
      </w:r>
      <w:r w:rsidR="0095015F" w:rsidRPr="00483E74">
        <w:rPr>
          <w:rFonts w:ascii="Arial Narrow" w:hAnsi="Arial Narrow" w:cs="Arial"/>
          <w:sz w:val="22"/>
          <w:lang w:val="fr-FR"/>
        </w:rPr>
        <w:t xml:space="preserve"> et </w:t>
      </w:r>
    </w:p>
    <w:p w14:paraId="7BABF8F4" w14:textId="77777777" w:rsidR="00C82AE2" w:rsidRDefault="00826BAC" w:rsidP="00C82AE2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u w:val="single"/>
          <w:lang w:val="fr-FR"/>
        </w:rPr>
        <w:t>12</w:t>
      </w:r>
      <w:r w:rsidR="0095015F" w:rsidRPr="00483E74">
        <w:rPr>
          <w:rFonts w:ascii="Arial Narrow" w:hAnsi="Arial Narrow" w:cs="Arial"/>
          <w:sz w:val="22"/>
          <w:u w:val="single"/>
          <w:lang w:val="fr-FR"/>
        </w:rPr>
        <w:t xml:space="preserve"> $ pour les individus</w:t>
      </w:r>
      <w:r w:rsidR="0095015F" w:rsidRPr="00483E74">
        <w:rPr>
          <w:rFonts w:ascii="Arial Narrow" w:hAnsi="Arial Narrow" w:cs="Arial"/>
          <w:sz w:val="22"/>
          <w:lang w:val="fr-FR"/>
        </w:rPr>
        <w:t xml:space="preserve">.  </w:t>
      </w:r>
    </w:p>
    <w:p w14:paraId="0F7A9BA9" w14:textId="77777777" w:rsidR="00017FE3" w:rsidRPr="00017FE3" w:rsidRDefault="00017FE3" w:rsidP="00017FE3">
      <w:pPr>
        <w:spacing w:before="120" w:after="120"/>
        <w:jc w:val="both"/>
        <w:rPr>
          <w:rFonts w:ascii="Arial Narrow" w:hAnsi="Arial Narrow" w:cs="Arial"/>
          <w:sz w:val="2"/>
          <w:lang w:val="fr-FR"/>
        </w:rPr>
      </w:pPr>
    </w:p>
    <w:p w14:paraId="6DB24EF9" w14:textId="77777777" w:rsidR="009F6F87" w:rsidRDefault="00017FE3" w:rsidP="00017FE3">
      <w:pPr>
        <w:spacing w:before="120" w:after="120"/>
        <w:jc w:val="both"/>
        <w:rPr>
          <w:rFonts w:ascii="Arial Narrow" w:hAnsi="Arial Narrow" w:cs="Arial"/>
          <w:sz w:val="22"/>
          <w:lang w:val="fr-FR"/>
        </w:rPr>
        <w:sectPr w:rsidR="009F6F87" w:rsidSect="00C82AE2">
          <w:type w:val="continuous"/>
          <w:pgSz w:w="11907" w:h="16839"/>
          <w:pgMar w:top="1560" w:right="1800" w:bottom="2880" w:left="1800" w:header="360" w:footer="360" w:gutter="0"/>
          <w:cols w:num="2" w:space="720"/>
          <w:docGrid w:linePitch="360"/>
        </w:sectPr>
      </w:pPr>
      <w:r>
        <w:rPr>
          <w:rFonts w:ascii="Arial Narrow" w:hAnsi="Arial Narrow" w:cs="Arial"/>
          <w:sz w:val="22"/>
          <w:lang w:val="fr-FR"/>
        </w:rPr>
        <w:t xml:space="preserve">L’adhésion annuelle </w:t>
      </w:r>
      <w:r w:rsidR="0095015F" w:rsidRPr="00483E74">
        <w:rPr>
          <w:rFonts w:ascii="Arial Narrow" w:hAnsi="Arial Narrow" w:cs="Arial"/>
          <w:sz w:val="22"/>
          <w:lang w:val="fr-FR"/>
        </w:rPr>
        <w:t>couvre la période du</w:t>
      </w:r>
      <w:r w:rsidR="004E6BA7">
        <w:rPr>
          <w:rFonts w:ascii="Arial Narrow" w:hAnsi="Arial Narrow" w:cs="Arial"/>
          <w:sz w:val="22"/>
          <w:lang w:val="fr-FR"/>
        </w:rPr>
        <w:t xml:space="preserve"> </w:t>
      </w:r>
      <w:r w:rsidR="0095015F" w:rsidRPr="00483E74">
        <w:rPr>
          <w:rFonts w:ascii="Arial Narrow" w:hAnsi="Arial Narrow" w:cs="Arial"/>
          <w:sz w:val="22"/>
          <w:lang w:val="fr-FR"/>
        </w:rPr>
        <w:t>1</w:t>
      </w:r>
      <w:r w:rsidR="0095015F" w:rsidRPr="00483E74">
        <w:rPr>
          <w:rFonts w:ascii="Arial Narrow" w:hAnsi="Arial Narrow" w:cs="Arial"/>
          <w:sz w:val="22"/>
          <w:vertAlign w:val="superscript"/>
          <w:lang w:val="fr-FR"/>
        </w:rPr>
        <w:t>er</w:t>
      </w:r>
      <w:r w:rsidR="0095015F" w:rsidRPr="00483E74">
        <w:rPr>
          <w:rFonts w:ascii="Arial Narrow" w:hAnsi="Arial Narrow" w:cs="Arial"/>
          <w:sz w:val="22"/>
          <w:lang w:val="fr-FR"/>
        </w:rPr>
        <w:t xml:space="preserve"> avril au 31 mars de l’année suivante.</w:t>
      </w:r>
      <w:r w:rsidR="00CC3B52">
        <w:rPr>
          <w:rFonts w:ascii="Arial Narrow" w:hAnsi="Arial Narrow" w:cs="Arial"/>
          <w:sz w:val="22"/>
          <w:lang w:val="fr-FR"/>
        </w:rPr>
        <w:t xml:space="preserve"> </w:t>
      </w:r>
      <w:r>
        <w:rPr>
          <w:rFonts w:ascii="Arial Narrow" w:hAnsi="Arial Narrow" w:cs="Arial"/>
          <w:sz w:val="22"/>
          <w:lang w:val="fr-FR"/>
        </w:rPr>
        <w:t>Vous devez avoir renouvelé votre adhésion avant l’AGA de l’année en cours pour être éligible à un poste au Conseil d’administration.</w:t>
      </w:r>
    </w:p>
    <w:p w14:paraId="6C8CA994" w14:textId="77777777" w:rsidR="00017FE3" w:rsidRDefault="00017FE3" w:rsidP="00C82AE2">
      <w:pPr>
        <w:spacing w:before="120" w:after="120"/>
        <w:rPr>
          <w:rFonts w:ascii="Arial Narrow" w:hAnsi="Arial Narrow" w:cs="Arial"/>
          <w:bCs/>
          <w:sz w:val="22"/>
          <w:lang w:val="fr-FR"/>
        </w:rPr>
      </w:pPr>
    </w:p>
    <w:p w14:paraId="6B528E2C" w14:textId="77777777" w:rsidR="00C82AE2" w:rsidRPr="00483E74" w:rsidRDefault="00C82AE2" w:rsidP="00C82AE2">
      <w:pPr>
        <w:spacing w:before="120" w:after="120"/>
        <w:rPr>
          <w:rFonts w:ascii="Arial Narrow" w:hAnsi="Arial Narrow" w:cs="Arial"/>
          <w:sz w:val="22"/>
          <w:lang w:val="fr-FR"/>
        </w:rPr>
      </w:pPr>
      <w:r w:rsidRPr="00483E74">
        <w:rPr>
          <w:rFonts w:ascii="Arial Narrow" w:hAnsi="Arial Narrow" w:cs="Arial"/>
          <w:bCs/>
          <w:sz w:val="22"/>
          <w:lang w:val="fr-FR"/>
        </w:rPr>
        <w:t>Veuillez libeller et acheminer votre paiement avec le formulaire d’adhésion à :</w:t>
      </w:r>
      <w:r w:rsidRPr="00483E74">
        <w:rPr>
          <w:rFonts w:ascii="Arial Narrow" w:hAnsi="Arial Narrow" w:cs="Arial"/>
          <w:sz w:val="22"/>
          <w:lang w:val="fr-FR"/>
        </w:rPr>
        <w:t xml:space="preserve"> </w:t>
      </w:r>
    </w:p>
    <w:p w14:paraId="59250E1E" w14:textId="77777777" w:rsidR="009F6F87" w:rsidRDefault="005B0F99" w:rsidP="009F6F87">
      <w:pPr>
        <w:rPr>
          <w:rFonts w:ascii="Arial Narrow" w:hAnsi="Arial Narrow" w:cs="Arial"/>
          <w:b/>
          <w:sz w:val="22"/>
          <w:lang w:val="fr-FR"/>
        </w:rPr>
      </w:pPr>
      <w:r>
        <w:rPr>
          <w:rFonts w:ascii="Arial Narrow" w:hAnsi="Arial Narrow" w:cs="Arial"/>
          <w:b/>
          <w:smallCaps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6F4F4D" wp14:editId="67420820">
                <wp:simplePos x="0" y="0"/>
                <wp:positionH relativeFrom="column">
                  <wp:posOffset>-264226</wp:posOffset>
                </wp:positionH>
                <wp:positionV relativeFrom="paragraph">
                  <wp:posOffset>107694</wp:posOffset>
                </wp:positionV>
                <wp:extent cx="5587340" cy="510639"/>
                <wp:effectExtent l="0" t="0" r="13970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340" cy="510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16456" id="AutoShape 28" o:spid="_x0000_s1026" style="position:absolute;margin-left:-20.8pt;margin-top:8.5pt;width:439.95pt;height:40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" fillcolor="#9bbb59"/>
            </w:pict>
          </mc:Fallback>
        </mc:AlternateContent>
      </w:r>
    </w:p>
    <w:p w14:paraId="7D9B7088" w14:textId="77777777" w:rsidR="00246C14" w:rsidRDefault="00246C14" w:rsidP="009F6F87">
      <w:pPr>
        <w:rPr>
          <w:rFonts w:ascii="Arial Narrow" w:hAnsi="Arial Narrow" w:cs="Arial"/>
          <w:b/>
          <w:sz w:val="22"/>
          <w:lang w:val="fr-FR"/>
        </w:rPr>
      </w:pPr>
    </w:p>
    <w:p w14:paraId="4F39173A" w14:textId="77777777" w:rsidR="00C82AE2" w:rsidRPr="00483E74" w:rsidRDefault="00C82AE2" w:rsidP="009F6F87">
      <w:pPr>
        <w:rPr>
          <w:rFonts w:ascii="Arial Narrow" w:hAnsi="Arial Narrow" w:cs="Arial"/>
          <w:b/>
          <w:bCs/>
          <w:sz w:val="22"/>
          <w:lang w:val="fr-FR"/>
        </w:rPr>
      </w:pPr>
      <w:r w:rsidRPr="00483E74">
        <w:rPr>
          <w:rFonts w:ascii="Arial Narrow" w:hAnsi="Arial Narrow" w:cs="Arial"/>
          <w:b/>
          <w:sz w:val="22"/>
          <w:lang w:val="fr-FR"/>
        </w:rPr>
        <w:t>TCFDSO</w:t>
      </w:r>
    </w:p>
    <w:p w14:paraId="5C3CF5CB" w14:textId="77777777" w:rsidR="00C82AE2" w:rsidRPr="00483E74" w:rsidRDefault="00246C14" w:rsidP="009F6F87">
      <w:pPr>
        <w:pStyle w:val="Corpsdetexte2"/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180</w:t>
      </w:r>
      <w:r w:rsidR="00C82AE2" w:rsidRPr="00483E74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B</w:t>
      </w:r>
      <w:r w:rsidR="00C82AE2" w:rsidRPr="00483E74">
        <w:rPr>
          <w:rFonts w:ascii="Arial Narrow" w:hAnsi="Arial Narrow" w:cs="Arial"/>
          <w:sz w:val="22"/>
        </w:rPr>
        <w:t>oul</w:t>
      </w:r>
      <w:r>
        <w:rPr>
          <w:rFonts w:ascii="Arial Narrow" w:hAnsi="Arial Narrow" w:cs="Arial"/>
          <w:sz w:val="22"/>
        </w:rPr>
        <w:t>evard</w:t>
      </w:r>
      <w:r w:rsidR="00C82AE2" w:rsidRPr="00483E74">
        <w:rPr>
          <w:rFonts w:ascii="Arial Narrow" w:hAnsi="Arial Narrow" w:cs="Arial"/>
          <w:sz w:val="22"/>
        </w:rPr>
        <w:t xml:space="preserve"> Mont-Bleu</w:t>
      </w:r>
    </w:p>
    <w:p w14:paraId="29AE51E7" w14:textId="77777777" w:rsidR="0095015F" w:rsidRDefault="00C82AE2" w:rsidP="009F6F87">
      <w:pPr>
        <w:pStyle w:val="Corpsdetexte2"/>
        <w:spacing w:after="0" w:line="240" w:lineRule="auto"/>
        <w:rPr>
          <w:rFonts w:ascii="Arial Narrow" w:hAnsi="Arial Narrow" w:cs="Arial"/>
          <w:sz w:val="22"/>
          <w:lang w:val="fr-FR"/>
        </w:rPr>
      </w:pPr>
      <w:r w:rsidRPr="00483E74">
        <w:rPr>
          <w:rFonts w:ascii="Arial Narrow" w:hAnsi="Arial Narrow" w:cs="Arial"/>
          <w:sz w:val="22"/>
        </w:rPr>
        <w:t>Gatineau, Québec</w:t>
      </w:r>
      <w:r w:rsidR="00246C14">
        <w:rPr>
          <w:rFonts w:ascii="Arial Narrow" w:hAnsi="Arial Narrow" w:cs="Arial"/>
          <w:sz w:val="22"/>
        </w:rPr>
        <w:t xml:space="preserve">, </w:t>
      </w:r>
      <w:r w:rsidRPr="00483E74">
        <w:rPr>
          <w:rFonts w:ascii="Arial Narrow" w:hAnsi="Arial Narrow" w:cs="Arial"/>
          <w:sz w:val="22"/>
        </w:rPr>
        <w:t>J8Z 3J5</w:t>
      </w:r>
    </w:p>
    <w:p w14:paraId="1F88C6A3" w14:textId="77777777" w:rsidR="009F6F87" w:rsidRDefault="009F6F87" w:rsidP="009F6F87">
      <w:pPr>
        <w:spacing w:before="120" w:after="120"/>
        <w:jc w:val="center"/>
        <w:rPr>
          <w:rFonts w:ascii="Arial Narrow" w:hAnsi="Arial Narrow" w:cs="Arial"/>
          <w:b/>
          <w:smallCaps/>
          <w:sz w:val="22"/>
          <w:lang w:val="fr-FR"/>
        </w:rPr>
        <w:sectPr w:rsidR="009F6F87" w:rsidSect="009F6F87">
          <w:type w:val="continuous"/>
          <w:pgSz w:w="11907" w:h="16839"/>
          <w:pgMar w:top="1560" w:right="1800" w:bottom="2880" w:left="1800" w:header="360" w:footer="360" w:gutter="0"/>
          <w:cols w:num="2" w:space="720"/>
          <w:docGrid w:linePitch="360"/>
        </w:sectPr>
      </w:pPr>
    </w:p>
    <w:p w14:paraId="5D392C23" w14:textId="77777777" w:rsidR="00017FE3" w:rsidRDefault="004561F1" w:rsidP="00017FE3">
      <w:pPr>
        <w:tabs>
          <w:tab w:val="left" w:pos="1276"/>
        </w:tabs>
        <w:spacing w:before="120" w:after="120"/>
        <w:jc w:val="center"/>
        <w:rPr>
          <w:rFonts w:ascii="Arial Narrow" w:hAnsi="Arial Narrow" w:cs="Arial"/>
          <w:b/>
          <w:sz w:val="28"/>
          <w:lang w:val="fr-FR"/>
        </w:rPr>
      </w:pPr>
      <w:r w:rsidRPr="00246C14">
        <w:rPr>
          <w:rFonts w:ascii="Arial Narrow" w:hAnsi="Arial Narrow" w:cs="Arial"/>
          <w:b/>
          <w:sz w:val="28"/>
          <w:lang w:val="fr-FR"/>
        </w:rPr>
        <w:t>Information</w:t>
      </w:r>
      <w:r w:rsidR="00715FA9" w:rsidRPr="00246C14">
        <w:rPr>
          <w:rFonts w:ascii="Arial Narrow" w:hAnsi="Arial Narrow" w:cs="Arial"/>
          <w:b/>
          <w:sz w:val="28"/>
          <w:lang w:val="fr-FR"/>
        </w:rPr>
        <w:t>s</w:t>
      </w:r>
      <w:r w:rsidR="00246C14">
        <w:rPr>
          <w:rFonts w:ascii="Arial Narrow" w:hAnsi="Arial Narrow" w:cs="Arial"/>
          <w:b/>
          <w:sz w:val="28"/>
          <w:lang w:val="fr-FR"/>
        </w:rPr>
        <w:t xml:space="preserve"> sur le membre</w:t>
      </w:r>
    </w:p>
    <w:p w14:paraId="755F1B25" w14:textId="77777777" w:rsidR="00017FE3" w:rsidRPr="00246C14" w:rsidRDefault="00017FE3" w:rsidP="00017FE3">
      <w:pPr>
        <w:tabs>
          <w:tab w:val="left" w:pos="1418"/>
        </w:tabs>
        <w:spacing w:before="120" w:after="120"/>
        <w:jc w:val="center"/>
        <w:rPr>
          <w:rFonts w:ascii="Arial Narrow" w:hAnsi="Arial Narrow" w:cs="Arial"/>
          <w:b/>
          <w:sz w:val="16"/>
          <w:lang w:val="fr-FR"/>
        </w:rPr>
      </w:pPr>
      <w:r w:rsidRPr="00246C14">
        <w:rPr>
          <w:rFonts w:ascii="Arial Narrow" w:hAnsi="Arial Narrow" w:cs="Arial"/>
          <w:b/>
          <w:sz w:val="16"/>
          <w:lang w:val="fr-FR"/>
        </w:rPr>
        <w:t>Pour les organismes et institutions, ces informations seront partagées sur notre site internet dans la section « membres »</w:t>
      </w:r>
    </w:p>
    <w:p w14:paraId="5CA151E0" w14:textId="77777777" w:rsidR="00017FE3" w:rsidRPr="00017FE3" w:rsidRDefault="00017FE3" w:rsidP="00017FE3">
      <w:pPr>
        <w:tabs>
          <w:tab w:val="left" w:pos="1276"/>
        </w:tabs>
        <w:spacing w:before="120" w:after="120"/>
        <w:jc w:val="center"/>
        <w:rPr>
          <w:rFonts w:ascii="Arial Narrow" w:hAnsi="Arial Narrow" w:cs="Arial"/>
          <w:b/>
          <w:sz w:val="2"/>
          <w:lang w:val="fr-FR"/>
        </w:rPr>
      </w:pPr>
    </w:p>
    <w:p w14:paraId="33CEECE5" w14:textId="1BC06D07" w:rsidR="00CC3B52" w:rsidRDefault="00F67A5F" w:rsidP="0095015F">
      <w:pPr>
        <w:pStyle w:val="Corpsdetexte2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 : ________________________________________________________</w:t>
      </w:r>
    </w:p>
    <w:p w14:paraId="2462E3F6" w14:textId="77777777" w:rsidR="00483E74" w:rsidRPr="00023443" w:rsidRDefault="00483E74" w:rsidP="0095015F">
      <w:pPr>
        <w:pStyle w:val="Corpsdetexte2"/>
        <w:spacing w:line="240" w:lineRule="auto"/>
        <w:rPr>
          <w:rFonts w:ascii="Arial" w:hAnsi="Arial" w:cs="Arial"/>
          <w:bCs/>
        </w:rPr>
      </w:pPr>
      <w:r w:rsidRPr="00023443">
        <w:rPr>
          <w:rFonts w:ascii="Arial" w:hAnsi="Arial" w:cs="Arial"/>
          <w:bCs/>
        </w:rPr>
        <w:t>Organisme ou institution : _______________________________________</w:t>
      </w:r>
      <w:r w:rsidR="00E96568">
        <w:rPr>
          <w:rFonts w:ascii="Arial" w:hAnsi="Arial" w:cs="Arial"/>
          <w:bCs/>
        </w:rPr>
        <w:t>__</w:t>
      </w:r>
    </w:p>
    <w:p w14:paraId="00D014E2" w14:textId="77777777" w:rsidR="00483E74" w:rsidRPr="00023443" w:rsidRDefault="00483E74" w:rsidP="0095015F">
      <w:pPr>
        <w:pStyle w:val="Corpsdetexte2"/>
        <w:spacing w:line="240" w:lineRule="auto"/>
        <w:rPr>
          <w:rFonts w:ascii="Arial" w:hAnsi="Arial" w:cs="Arial"/>
          <w:bCs/>
        </w:rPr>
      </w:pPr>
      <w:r w:rsidRPr="00023443">
        <w:rPr>
          <w:rFonts w:ascii="Arial" w:hAnsi="Arial" w:cs="Arial"/>
          <w:bCs/>
        </w:rPr>
        <w:t>Personne déléguée à la TCFDSO : ________________________________</w:t>
      </w:r>
      <w:r w:rsidR="00E96568">
        <w:rPr>
          <w:rFonts w:ascii="Arial" w:hAnsi="Arial" w:cs="Arial"/>
          <w:bCs/>
        </w:rPr>
        <w:t>_</w:t>
      </w:r>
    </w:p>
    <w:p w14:paraId="49BDE4A3" w14:textId="77777777" w:rsidR="00A65D90" w:rsidRPr="00023443" w:rsidRDefault="00A65D90" w:rsidP="00A65D90">
      <w:pPr>
        <w:pStyle w:val="Corpsdetexte2"/>
        <w:spacing w:line="240" w:lineRule="auto"/>
        <w:rPr>
          <w:rFonts w:ascii="Arial" w:hAnsi="Arial" w:cs="Arial"/>
          <w:bCs/>
        </w:rPr>
      </w:pPr>
      <w:r w:rsidRPr="00023443">
        <w:rPr>
          <w:rFonts w:ascii="Arial" w:hAnsi="Arial" w:cs="Arial"/>
          <w:bCs/>
        </w:rPr>
        <w:t>Courriel : _____________________________________________________</w:t>
      </w:r>
      <w:r>
        <w:rPr>
          <w:rFonts w:ascii="Arial" w:hAnsi="Arial" w:cs="Arial"/>
          <w:bCs/>
        </w:rPr>
        <w:t>_</w:t>
      </w:r>
    </w:p>
    <w:p w14:paraId="14F92672" w14:textId="1F669BDA" w:rsidR="00A65D90" w:rsidRPr="00023443" w:rsidRDefault="00A65D90" w:rsidP="00A65D90">
      <w:pPr>
        <w:pStyle w:val="Corpsdetexte2"/>
        <w:spacing w:line="240" w:lineRule="auto"/>
        <w:rPr>
          <w:rFonts w:ascii="Arial" w:hAnsi="Arial" w:cs="Arial"/>
          <w:bCs/>
        </w:rPr>
      </w:pPr>
      <w:r w:rsidRPr="00023443">
        <w:rPr>
          <w:rFonts w:ascii="Arial" w:hAnsi="Arial" w:cs="Arial"/>
          <w:bCs/>
        </w:rPr>
        <w:t>Téléphone :_____________________________________</w:t>
      </w:r>
      <w:r>
        <w:rPr>
          <w:rFonts w:ascii="Arial" w:hAnsi="Arial" w:cs="Arial"/>
          <w:bCs/>
        </w:rPr>
        <w:t>__</w:t>
      </w:r>
      <w:r w:rsidR="00CD5B6B">
        <w:rPr>
          <w:rFonts w:ascii="Arial" w:hAnsi="Arial" w:cs="Arial"/>
          <w:bCs/>
        </w:rPr>
        <w:t>_____________</w:t>
      </w:r>
    </w:p>
    <w:p w14:paraId="3544B191" w14:textId="77777777" w:rsidR="00483E74" w:rsidRPr="00023443" w:rsidRDefault="00483E74" w:rsidP="0095015F">
      <w:pPr>
        <w:pStyle w:val="Corpsdetexte2"/>
        <w:spacing w:line="240" w:lineRule="auto"/>
        <w:rPr>
          <w:rFonts w:ascii="Arial" w:hAnsi="Arial" w:cs="Arial"/>
          <w:bCs/>
        </w:rPr>
      </w:pPr>
      <w:r w:rsidRPr="00023443">
        <w:rPr>
          <w:rFonts w:ascii="Arial" w:hAnsi="Arial" w:cs="Arial"/>
          <w:bCs/>
        </w:rPr>
        <w:t>Adresse : ____________________________________________________</w:t>
      </w:r>
      <w:r w:rsidR="00E96568">
        <w:rPr>
          <w:rFonts w:ascii="Arial" w:hAnsi="Arial" w:cs="Arial"/>
          <w:bCs/>
        </w:rPr>
        <w:t>__</w:t>
      </w:r>
    </w:p>
    <w:p w14:paraId="275CCC76" w14:textId="77777777" w:rsidR="004561F1" w:rsidRDefault="004561F1" w:rsidP="0095015F">
      <w:pPr>
        <w:pStyle w:val="Corpsdetexte2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Site internet : ___________________________________________________</w:t>
      </w:r>
    </w:p>
    <w:p w14:paraId="2E1C9AF8" w14:textId="77777777" w:rsidR="00A65D90" w:rsidRDefault="00017FE3" w:rsidP="0095015F">
      <w:pPr>
        <w:pStyle w:val="Corpsdetexte2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Réseaux sociaux</w:t>
      </w:r>
      <w:r w:rsidR="00A65D90">
        <w:rPr>
          <w:rFonts w:ascii="Arial" w:hAnsi="Arial" w:cs="Arial"/>
          <w:bCs/>
        </w:rPr>
        <w:t> : _______________________________________________</w:t>
      </w:r>
    </w:p>
    <w:p w14:paraId="1A71D63E" w14:textId="77777777" w:rsidR="00715FA9" w:rsidRDefault="00715FA9" w:rsidP="0095015F">
      <w:pPr>
        <w:pStyle w:val="Corpsdetexte2"/>
        <w:spacing w:line="240" w:lineRule="auto"/>
        <w:rPr>
          <w:rFonts w:ascii="Arial" w:hAnsi="Arial" w:cs="Arial"/>
          <w:bCs/>
        </w:rPr>
      </w:pPr>
    </w:p>
    <w:p w14:paraId="1C34BA34" w14:textId="77777777" w:rsidR="00715FA9" w:rsidRDefault="00715FA9" w:rsidP="00246C14">
      <w:pPr>
        <w:pStyle w:val="Corpsdetexte2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715FA9">
        <w:rPr>
          <w:rFonts w:ascii="Arial" w:hAnsi="Arial" w:cs="Arial"/>
          <w:bCs/>
          <w:u w:val="single"/>
        </w:rPr>
        <w:t>Pour les nouvelles adhésions seulement</w:t>
      </w:r>
      <w:r>
        <w:rPr>
          <w:rFonts w:ascii="Arial" w:hAnsi="Arial" w:cs="Arial"/>
          <w:bCs/>
        </w:rPr>
        <w:t> :</w:t>
      </w:r>
      <w:r w:rsidR="00246C14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euillez indiquer les raisons pour </w:t>
      </w:r>
      <w:proofErr w:type="gramStart"/>
      <w:r>
        <w:rPr>
          <w:rFonts w:ascii="Arial" w:hAnsi="Arial" w:cs="Arial"/>
          <w:bCs/>
        </w:rPr>
        <w:t>lesquelles</w:t>
      </w:r>
      <w:proofErr w:type="gramEnd"/>
      <w:r>
        <w:rPr>
          <w:rFonts w:ascii="Arial" w:hAnsi="Arial" w:cs="Arial"/>
          <w:bCs/>
        </w:rPr>
        <w:t xml:space="preserve"> vous ou votre organisme désirez devenir membre de la TCFDSO</w:t>
      </w:r>
    </w:p>
    <w:p w14:paraId="2DD820C7" w14:textId="77777777" w:rsidR="00E91094" w:rsidRPr="00E91094" w:rsidRDefault="00715FA9" w:rsidP="00715FA9">
      <w:pPr>
        <w:pStyle w:val="Corpsdetexte2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</w:t>
      </w:r>
    </w:p>
    <w:sectPr w:rsidR="00E91094" w:rsidRPr="00E91094" w:rsidSect="00023443">
      <w:type w:val="continuous"/>
      <w:pgSz w:w="11907" w:h="16839"/>
      <w:pgMar w:top="1560" w:right="1800" w:bottom="2694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0D60" w14:textId="77777777" w:rsidR="0009620C" w:rsidRDefault="0009620C" w:rsidP="0098361F">
      <w:r>
        <w:separator/>
      </w:r>
    </w:p>
  </w:endnote>
  <w:endnote w:type="continuationSeparator" w:id="0">
    <w:p w14:paraId="1DF5B122" w14:textId="77777777" w:rsidR="0009620C" w:rsidRDefault="0009620C" w:rsidP="0098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FC7" w14:textId="77777777" w:rsidR="00A65D90" w:rsidRDefault="00715FA9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C4175" wp14:editId="57F7EA70">
              <wp:simplePos x="0" y="0"/>
              <wp:positionH relativeFrom="column">
                <wp:posOffset>-1047997</wp:posOffset>
              </wp:positionH>
              <wp:positionV relativeFrom="paragraph">
                <wp:posOffset>-942544</wp:posOffset>
              </wp:positionV>
              <wp:extent cx="7350760" cy="1132212"/>
              <wp:effectExtent l="0" t="0" r="21590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0760" cy="1132212"/>
                        <a:chOff x="357" y="13131"/>
                        <a:chExt cx="11576" cy="2508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194" y="14559"/>
                          <a:ext cx="4485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668F2" w14:textId="77777777" w:rsidR="00A65D90" w:rsidRPr="00A451A6" w:rsidRDefault="00246C14" w:rsidP="00A65D90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 xml:space="preserve">180 </w:t>
                            </w:r>
                            <w:r w:rsidR="00A65D90" w:rsidRPr="00A451A6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>Boul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>evard</w:t>
                            </w:r>
                            <w:r w:rsidR="00A65D90" w:rsidRPr="00A451A6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 xml:space="preserve"> Mont-Bleu, Gatineau (Québec) J8</w:t>
                            </w:r>
                            <w:r w:rsidR="00A65D90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>Z</w:t>
                            </w:r>
                            <w:r w:rsidR="00A65D90" w:rsidRPr="00A451A6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FR"/>
                              </w:rPr>
                              <w:t xml:space="preserve"> 3J5</w:t>
                            </w:r>
                          </w:p>
                          <w:p w14:paraId="78B4C4DB" w14:textId="77777777" w:rsidR="00A65D90" w:rsidRPr="00246C14" w:rsidRDefault="00A65D90" w:rsidP="00246C14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Téléphone : 819</w:t>
                            </w:r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-</w:t>
                            </w:r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771</w:t>
                            </w:r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-</w:t>
                            </w:r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8391</w:t>
                            </w:r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 xml:space="preserve"> poste </w:t>
                            </w:r>
                            <w:proofErr w:type="gramStart"/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244  T</w:t>
                            </w:r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élécopie</w:t>
                            </w:r>
                            <w:proofErr w:type="gramEnd"/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 : 819-778-</w:t>
                            </w:r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8969</w:t>
                            </w:r>
                            <w:r w:rsidR="00246C14"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 xml:space="preserve"> tcfdso</w:t>
                            </w:r>
                            <w:r w:rsid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@gmail.com</w:t>
                            </w:r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 xml:space="preserve">  |  www.tcfdso.org  |  Facebook </w:t>
                            </w:r>
                            <w:proofErr w:type="spellStart"/>
                            <w:r w:rsidRPr="00246C14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14"/>
                                <w:szCs w:val="14"/>
                                <w:lang w:val="fr-CA"/>
                              </w:rPr>
                              <w:t>tcfdso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413" y="13902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57" y="13793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60" y="13725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CC4175" id="Group 24" o:spid="_x0000_s1026" style="position:absolute;margin-left:-82.5pt;margin-top:-74.2pt;width:578.8pt;height:89.15pt;z-index:251659264;mso-width-relative:margin;mso-height-relative:margin" coordorigin="357,13131" coordsize="1157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4194;top:14559;width:448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0AC668F2" w14:textId="77777777" w:rsidR="00A65D90" w:rsidRPr="00A451A6" w:rsidRDefault="00246C14" w:rsidP="00A65D90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 xml:space="preserve">180 </w:t>
                      </w:r>
                      <w:r w:rsidR="00A65D90" w:rsidRPr="00A451A6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>Boul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>evard</w:t>
                      </w:r>
                      <w:r w:rsidR="00A65D90" w:rsidRPr="00A451A6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 xml:space="preserve"> Mont-Bleu, Gatineau (Québec) J8</w:t>
                      </w:r>
                      <w:r w:rsidR="00A65D90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>Z</w:t>
                      </w:r>
                      <w:r w:rsidR="00A65D90" w:rsidRPr="00A451A6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FR"/>
                        </w:rPr>
                        <w:t xml:space="preserve"> 3J5</w:t>
                      </w:r>
                    </w:p>
                    <w:p w14:paraId="78B4C4DB" w14:textId="77777777" w:rsidR="00A65D90" w:rsidRPr="00246C14" w:rsidRDefault="00A65D90" w:rsidP="00246C14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</w:pPr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Téléphone : 819</w:t>
                      </w:r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-</w:t>
                      </w:r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771</w:t>
                      </w:r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-</w:t>
                      </w:r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8391</w:t>
                      </w:r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 xml:space="preserve"> poste </w:t>
                      </w:r>
                      <w:proofErr w:type="gramStart"/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244  T</w:t>
                      </w:r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élécopie</w:t>
                      </w:r>
                      <w:proofErr w:type="gramEnd"/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 : 819-778-</w:t>
                      </w:r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8969</w:t>
                      </w:r>
                      <w:r w:rsidR="00246C14"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 xml:space="preserve"> tcfdso</w:t>
                      </w:r>
                      <w:r w:rsid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@gmail.com</w:t>
                      </w:r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 xml:space="preserve">  |  www.tcfdso.org  |  Facebook </w:t>
                      </w:r>
                      <w:proofErr w:type="spellStart"/>
                      <w:r w:rsidRPr="00246C14">
                        <w:rPr>
                          <w:rFonts w:ascii="Arial" w:hAnsi="Arial" w:cs="Arial"/>
                          <w:b/>
                          <w:bCs/>
                          <w:color w:val="008000"/>
                          <w:sz w:val="14"/>
                          <w:szCs w:val="14"/>
                          <w:lang w:val="fr-CA"/>
                        </w:rPr>
                        <w:t>tcfdso</w:t>
                      </w:r>
                      <w:proofErr w:type="spellEnd"/>
                    </w:p>
                  </w:txbxContent>
                </v:textbox>
              </v:shape>
              <v:shape id="Freeform 4" o:spid="_x0000_s1028" style="position:absolute;left:413;top:13902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" path="m,174c1008,,1924,89,2448,175e" filled="f" fillcolor="#fffffe" strokecolor="green" strokeweight=".5pt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9" style="position:absolute;left:357;top:13793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" path="m,211c995,,1912,55,2448,123e" filled="f" fillcolor="#fffffe" strokecolor="green" strokeweight=".5pt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30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1" style="position:absolute;left:360;top:13725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" path="m,196c997,,1912,67,2448,142e" filled="f" fillcolor="#fffffe" strokecolor="green" strokeweight=".5pt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2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869" w14:textId="77777777" w:rsidR="0009620C" w:rsidRDefault="0009620C" w:rsidP="0098361F">
      <w:r>
        <w:separator/>
      </w:r>
    </w:p>
  </w:footnote>
  <w:footnote w:type="continuationSeparator" w:id="0">
    <w:p w14:paraId="399B93E4" w14:textId="77777777" w:rsidR="0009620C" w:rsidRDefault="0009620C" w:rsidP="0098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FEB"/>
    <w:multiLevelType w:val="hybridMultilevel"/>
    <w:tmpl w:val="DBA61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260"/>
    <w:multiLevelType w:val="hybridMultilevel"/>
    <w:tmpl w:val="8F5E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A19E9"/>
    <w:multiLevelType w:val="hybridMultilevel"/>
    <w:tmpl w:val="4D10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21078">
    <w:abstractNumId w:val="2"/>
  </w:num>
  <w:num w:numId="2" w16cid:durableId="1509057987">
    <w:abstractNumId w:val="1"/>
  </w:num>
  <w:num w:numId="3" w16cid:durableId="102066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1F"/>
    <w:rsid w:val="00010648"/>
    <w:rsid w:val="00017FE3"/>
    <w:rsid w:val="00023443"/>
    <w:rsid w:val="00095B09"/>
    <w:rsid w:val="0009620C"/>
    <w:rsid w:val="00097B21"/>
    <w:rsid w:val="000D04C4"/>
    <w:rsid w:val="000D136F"/>
    <w:rsid w:val="000D4D4F"/>
    <w:rsid w:val="000E2AE8"/>
    <w:rsid w:val="000E5442"/>
    <w:rsid w:val="000F36F5"/>
    <w:rsid w:val="0015108F"/>
    <w:rsid w:val="0015393B"/>
    <w:rsid w:val="0016399E"/>
    <w:rsid w:val="001957E5"/>
    <w:rsid w:val="00197583"/>
    <w:rsid w:val="001977A5"/>
    <w:rsid w:val="001D75F8"/>
    <w:rsid w:val="00217FB8"/>
    <w:rsid w:val="00246C14"/>
    <w:rsid w:val="002B74CD"/>
    <w:rsid w:val="002C2C2C"/>
    <w:rsid w:val="00361917"/>
    <w:rsid w:val="00367553"/>
    <w:rsid w:val="00370CFE"/>
    <w:rsid w:val="003E0799"/>
    <w:rsid w:val="004240DE"/>
    <w:rsid w:val="00431157"/>
    <w:rsid w:val="00433DB5"/>
    <w:rsid w:val="004415E0"/>
    <w:rsid w:val="004561F1"/>
    <w:rsid w:val="00470055"/>
    <w:rsid w:val="00483E74"/>
    <w:rsid w:val="004A3D21"/>
    <w:rsid w:val="004C0DD0"/>
    <w:rsid w:val="004D4ACC"/>
    <w:rsid w:val="004E6BA7"/>
    <w:rsid w:val="00513468"/>
    <w:rsid w:val="005322BA"/>
    <w:rsid w:val="005B0F99"/>
    <w:rsid w:val="005D61FB"/>
    <w:rsid w:val="00617F28"/>
    <w:rsid w:val="0063716B"/>
    <w:rsid w:val="006446CF"/>
    <w:rsid w:val="00651746"/>
    <w:rsid w:val="006719CB"/>
    <w:rsid w:val="006A298B"/>
    <w:rsid w:val="006C2C21"/>
    <w:rsid w:val="00715FA9"/>
    <w:rsid w:val="007164E8"/>
    <w:rsid w:val="007207DE"/>
    <w:rsid w:val="0074004B"/>
    <w:rsid w:val="007E4C85"/>
    <w:rsid w:val="00814508"/>
    <w:rsid w:val="00826BAC"/>
    <w:rsid w:val="00886F38"/>
    <w:rsid w:val="00892420"/>
    <w:rsid w:val="00907A1D"/>
    <w:rsid w:val="00930BBA"/>
    <w:rsid w:val="0095015F"/>
    <w:rsid w:val="00977281"/>
    <w:rsid w:val="0098361F"/>
    <w:rsid w:val="009A4220"/>
    <w:rsid w:val="009E6EAF"/>
    <w:rsid w:val="009F6F87"/>
    <w:rsid w:val="00A204BF"/>
    <w:rsid w:val="00A451A6"/>
    <w:rsid w:val="00A65D90"/>
    <w:rsid w:val="00AB5AB3"/>
    <w:rsid w:val="00B042EB"/>
    <w:rsid w:val="00B37677"/>
    <w:rsid w:val="00B4799C"/>
    <w:rsid w:val="00B54F29"/>
    <w:rsid w:val="00BA00D2"/>
    <w:rsid w:val="00BA4779"/>
    <w:rsid w:val="00BE283C"/>
    <w:rsid w:val="00C6394C"/>
    <w:rsid w:val="00C666CE"/>
    <w:rsid w:val="00C7324A"/>
    <w:rsid w:val="00C82AE2"/>
    <w:rsid w:val="00C8643A"/>
    <w:rsid w:val="00CC3B52"/>
    <w:rsid w:val="00CD5B6B"/>
    <w:rsid w:val="00CF655A"/>
    <w:rsid w:val="00D44152"/>
    <w:rsid w:val="00D65614"/>
    <w:rsid w:val="00D81D42"/>
    <w:rsid w:val="00DA0D28"/>
    <w:rsid w:val="00DC1713"/>
    <w:rsid w:val="00DE056B"/>
    <w:rsid w:val="00DE3217"/>
    <w:rsid w:val="00DF1E9A"/>
    <w:rsid w:val="00E334E9"/>
    <w:rsid w:val="00E8082E"/>
    <w:rsid w:val="00E91094"/>
    <w:rsid w:val="00E96568"/>
    <w:rsid w:val="00EB3F45"/>
    <w:rsid w:val="00EB69AF"/>
    <w:rsid w:val="00F12118"/>
    <w:rsid w:val="00F441D9"/>
    <w:rsid w:val="00F67A5F"/>
    <w:rsid w:val="00F75398"/>
    <w:rsid w:val="00F961A3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952EB"/>
  <w15:docId w15:val="{35C66E93-8665-4C24-9DFE-86EDC6D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37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246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rPr>
      <w:lang w:val="fr-FR" w:eastAsia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9836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8361F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9836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8361F"/>
    <w:rPr>
      <w:color w:val="212120"/>
      <w:kern w:val="28"/>
      <w:lang w:val="en-US" w:eastAsia="en-US"/>
    </w:rPr>
  </w:style>
  <w:style w:type="character" w:styleId="Lienhypertexte">
    <w:name w:val="Hyperlink"/>
    <w:rsid w:val="009836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16B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character" w:customStyle="1" w:styleId="Titre1Car">
    <w:name w:val="Titre 1 Car"/>
    <w:link w:val="Titre1"/>
    <w:rsid w:val="0063716B"/>
    <w:rPr>
      <w:rFonts w:ascii="Cambria" w:eastAsia="Times New Roman" w:hAnsi="Cambria" w:cs="Times New Roman"/>
      <w:b/>
      <w:bCs/>
      <w:color w:val="212120"/>
      <w:kern w:val="32"/>
      <w:sz w:val="32"/>
      <w:szCs w:val="32"/>
      <w:lang w:val="en-US" w:eastAsia="en-US"/>
    </w:rPr>
  </w:style>
  <w:style w:type="table" w:styleId="Grilledutableau">
    <w:name w:val="Table Grid"/>
    <w:basedOn w:val="TableauNormal"/>
    <w:rsid w:val="002B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483E74"/>
    <w:rPr>
      <w:i/>
      <w:iCs/>
    </w:rPr>
  </w:style>
  <w:style w:type="paragraph" w:styleId="Corpsdetexte2">
    <w:name w:val="Body Text 2"/>
    <w:basedOn w:val="Normal"/>
    <w:link w:val="Corpsdetexte2Car"/>
    <w:rsid w:val="00483E74"/>
    <w:pPr>
      <w:spacing w:after="120" w:line="480" w:lineRule="auto"/>
    </w:pPr>
    <w:rPr>
      <w:color w:val="auto"/>
      <w:kern w:val="0"/>
      <w:sz w:val="24"/>
      <w:szCs w:val="24"/>
      <w:lang w:val="fr-CA" w:eastAsia="fr-CA"/>
    </w:rPr>
  </w:style>
  <w:style w:type="character" w:customStyle="1" w:styleId="Corpsdetexte2Car">
    <w:name w:val="Corps de texte 2 Car"/>
    <w:link w:val="Corpsdetexte2"/>
    <w:rsid w:val="00483E74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A65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5D90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rsid w:val="00246C14"/>
    <w:rPr>
      <w:rFonts w:asciiTheme="majorHAnsi" w:eastAsiaTheme="majorEastAsia" w:hAnsiTheme="majorHAnsi" w:cstheme="majorBidi"/>
      <w:b/>
      <w:bCs/>
      <w:color w:val="4F81BD" w:themeColor="accent1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a%20Levesque\Application%20Data\Microsoft\Templates\En-t&#234;te%20de%20lett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ABE9465796E448D6FEFE9B7735CF6" ma:contentTypeVersion="13" ma:contentTypeDescription="Crée un document." ma:contentTypeScope="" ma:versionID="ed681f8977e4277dcd7104ca8d4e3509">
  <xsd:schema xmlns:xsd="http://www.w3.org/2001/XMLSchema" xmlns:xs="http://www.w3.org/2001/XMLSchema" xmlns:p="http://schemas.microsoft.com/office/2006/metadata/properties" xmlns:ns2="52cd036b-9647-4277-8a2e-4a40a2d2b3ea" xmlns:ns3="ac6c696c-2acd-485d-9a20-5aaf08c0db32" targetNamespace="http://schemas.microsoft.com/office/2006/metadata/properties" ma:root="true" ma:fieldsID="ba3bc1a38beeff02bb992802443a6027" ns2:_="" ns3:_="">
    <xsd:import namespace="52cd036b-9647-4277-8a2e-4a40a2d2b3ea"/>
    <xsd:import namespace="ac6c696c-2acd-485d-9a20-5aaf08c0d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036b-9647-4277-8a2e-4a40a2d2b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c696c-2acd-485d-9a20-5aaf08c0d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cd036b-9647-4277-8a2e-4a40a2d2b3ea">
      <UserInfo>
        <DisplayName/>
        <AccountId xsi:nil="true"/>
        <AccountType/>
      </UserInfo>
    </SharedWithUsers>
    <MediaLengthInSeconds xmlns="ac6c696c-2acd-485d-9a20-5aaf08c0db32" xsi:nil="true"/>
  </documentManagement>
</p:properties>
</file>

<file path=customXml/itemProps1.xml><?xml version="1.0" encoding="utf-8"?>
<ds:datastoreItem xmlns:ds="http://schemas.openxmlformats.org/officeDocument/2006/customXml" ds:itemID="{368630B3-F985-40DC-8FB1-7FE304EF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d036b-9647-4277-8a2e-4a40a2d2b3ea"/>
    <ds:schemaRef ds:uri="ac6c696c-2acd-485d-9a20-5aaf08c0d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7E423-7984-46BD-BAAF-40C50DAE1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54C8F-8806-4AE7-B391-71DE6FAEFAA6}">
  <ds:schemaRefs>
    <ds:schemaRef ds:uri="http://schemas.microsoft.com/office/2006/metadata/properties"/>
    <ds:schemaRef ds:uri="http://schemas.microsoft.com/office/infopath/2007/PartnerControls"/>
    <ds:schemaRef ds:uri="52cd036b-9647-4277-8a2e-4a40a2d2b3ea"/>
    <ds:schemaRef ds:uri="ac6c696c-2acd-485d-9a20-5aaf08c0db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Technologie-commerce</Template>
  <TotalTime>19</TotalTime>
  <Pages>1</Pages>
  <Words>284</Words>
  <Characters>1607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1886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mailto:tcfdso@yahoo.ca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TCFDSO</dc:creator>
  <cp:lastModifiedBy>Coordination</cp:lastModifiedBy>
  <cp:revision>5</cp:revision>
  <cp:lastPrinted>2021-03-30T14:53:00Z</cp:lastPrinted>
  <dcterms:created xsi:type="dcterms:W3CDTF">2021-03-30T14:52:00Z</dcterms:created>
  <dcterms:modified xsi:type="dcterms:W3CDTF">2023-01-24T15:40:00Z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TC102580331036</vt:lpwstr>
  </property>
  <property fmtid="{D5CDD505-2E9C-101B-9397-08002B2CF9AE}" pid="3" name="ContentTypeId">
    <vt:lpwstr>0x010100A73ABE9465796E448D6FEFE9B7735CF6</vt:lpwstr>
  </property>
  <property fmtid="{D5CDD505-2E9C-101B-9397-08002B2CF9AE}" pid="4" name="Order">
    <vt:r8>5279200</vt:r8>
  </property>
  <property fmtid="{D5CDD505-2E9C-101B-9397-08002B2CF9AE}" pid="5" name="_ExtendedDescription">
    <vt:lpwstr/>
  </property>
  <property fmtid="{D5CDD505-2E9C-101B-9397-08002B2CF9AE}" pid="6" name="ComplianceAssetId">
    <vt:lpwstr/>
  </property>
</Properties>
</file>